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BD" w:rsidRDefault="001B3BBD" w:rsidP="005E2576">
      <w:pPr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B3BBD" w:rsidRPr="00064EFA" w:rsidRDefault="001B3BBD" w:rsidP="005E2576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№ 7</w:t>
      </w:r>
    </w:p>
    <w:p w:rsidR="001B3BBD" w:rsidRPr="00BB15D2" w:rsidRDefault="001B3BBD" w:rsidP="00314312">
      <w:pPr>
        <w:rPr>
          <w:rFonts w:ascii="Times New Roman" w:hAnsi="Times New Roman"/>
          <w:b/>
          <w:sz w:val="24"/>
          <w:szCs w:val="24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2"/>
        <w:gridCol w:w="4858"/>
      </w:tblGrid>
      <w:tr w:rsidR="001B3BBD" w:rsidRPr="00BB15D2" w:rsidTr="00D50A0E">
        <w:trPr>
          <w:jc w:val="center"/>
        </w:trPr>
        <w:tc>
          <w:tcPr>
            <w:tcW w:w="9995" w:type="dxa"/>
            <w:gridSpan w:val="2"/>
          </w:tcPr>
          <w:p w:rsidR="001B3BBD" w:rsidRPr="00BB15D2" w:rsidRDefault="001B3BBD" w:rsidP="005E2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5D2">
              <w:rPr>
                <w:rFonts w:ascii="Times New Roman" w:hAnsi="Times New Roman"/>
                <w:b/>
                <w:sz w:val="24"/>
                <w:szCs w:val="24"/>
              </w:rPr>
              <w:t>АДМИНИСТРАТИВНИ СВЕДЕНИЯ:</w:t>
            </w:r>
          </w:p>
        </w:tc>
      </w:tr>
      <w:tr w:rsidR="001B3BBD" w:rsidRPr="00BB15D2" w:rsidTr="00D50A0E">
        <w:trPr>
          <w:jc w:val="center"/>
        </w:trPr>
        <w:tc>
          <w:tcPr>
            <w:tcW w:w="5135" w:type="dxa"/>
          </w:tcPr>
          <w:p w:rsidR="001B3BBD" w:rsidRPr="00BB15D2" w:rsidRDefault="001B3BBD" w:rsidP="005E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Седалище и адрес на управление:</w:t>
            </w:r>
          </w:p>
          <w:p w:rsidR="001B3BBD" w:rsidRPr="00BB15D2" w:rsidRDefault="001B3BBD" w:rsidP="005E25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Страна, код, град, община</w:t>
            </w:r>
          </w:p>
          <w:p w:rsidR="001B3BBD" w:rsidRPr="00BB15D2" w:rsidRDefault="001B3BBD" w:rsidP="005E25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 xml:space="preserve">Квартал, ул., №, </w:t>
            </w:r>
          </w:p>
          <w:p w:rsidR="001B3BBD" w:rsidRPr="00BB15D2" w:rsidRDefault="001B3BBD" w:rsidP="005E25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 xml:space="preserve">Телефон, факс, </w:t>
            </w:r>
          </w:p>
          <w:p w:rsidR="001B3BBD" w:rsidRPr="00BB15D2" w:rsidRDefault="001B3BBD" w:rsidP="005E25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60" w:type="dxa"/>
          </w:tcPr>
          <w:p w:rsidR="001B3BBD" w:rsidRPr="00BB15D2" w:rsidRDefault="001B3BBD" w:rsidP="005E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BD" w:rsidRPr="00BB15D2" w:rsidTr="00D50A0E">
        <w:trPr>
          <w:jc w:val="center"/>
        </w:trPr>
        <w:tc>
          <w:tcPr>
            <w:tcW w:w="5135" w:type="dxa"/>
          </w:tcPr>
          <w:p w:rsidR="001B3BBD" w:rsidRPr="00BB15D2" w:rsidRDefault="001B3BBD" w:rsidP="005E2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5D2">
              <w:rPr>
                <w:rFonts w:ascii="Times New Roman" w:hAnsi="Times New Roman"/>
                <w:b/>
                <w:sz w:val="24"/>
                <w:szCs w:val="24"/>
              </w:rPr>
              <w:t>Единен идентификационен код</w:t>
            </w:r>
          </w:p>
        </w:tc>
        <w:tc>
          <w:tcPr>
            <w:tcW w:w="4860" w:type="dxa"/>
          </w:tcPr>
          <w:p w:rsidR="001B3BBD" w:rsidRPr="00BB15D2" w:rsidRDefault="001B3BBD" w:rsidP="005E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BD" w:rsidRPr="00BB15D2" w:rsidTr="00D50A0E">
        <w:trPr>
          <w:jc w:val="center"/>
        </w:trPr>
        <w:tc>
          <w:tcPr>
            <w:tcW w:w="5135" w:type="dxa"/>
          </w:tcPr>
          <w:p w:rsidR="001B3BBD" w:rsidRPr="00BB15D2" w:rsidRDefault="001B3BBD" w:rsidP="005E2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5D2">
              <w:rPr>
                <w:rFonts w:ascii="Times New Roman" w:hAnsi="Times New Roman"/>
                <w:b/>
                <w:sz w:val="24"/>
                <w:szCs w:val="24"/>
              </w:rPr>
              <w:t>Инд. № по ЗДДС</w:t>
            </w:r>
          </w:p>
        </w:tc>
        <w:tc>
          <w:tcPr>
            <w:tcW w:w="4860" w:type="dxa"/>
          </w:tcPr>
          <w:p w:rsidR="001B3BBD" w:rsidRPr="00BB15D2" w:rsidRDefault="001B3BBD" w:rsidP="005E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BD" w:rsidRPr="00BB15D2" w:rsidTr="00D50A0E">
        <w:trPr>
          <w:trHeight w:val="1587"/>
          <w:jc w:val="center"/>
        </w:trPr>
        <w:tc>
          <w:tcPr>
            <w:tcW w:w="5135" w:type="dxa"/>
          </w:tcPr>
          <w:p w:rsidR="001B3BBD" w:rsidRPr="00BB15D2" w:rsidRDefault="001B3BBD" w:rsidP="005E2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5D2">
              <w:rPr>
                <w:rFonts w:ascii="Times New Roman" w:hAnsi="Times New Roman"/>
                <w:b/>
                <w:sz w:val="24"/>
                <w:szCs w:val="24"/>
              </w:rPr>
              <w:t>Банкови сметки</w:t>
            </w:r>
          </w:p>
          <w:p w:rsidR="001B3BBD" w:rsidRPr="00BB15D2" w:rsidRDefault="001B3BBD" w:rsidP="005E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Обслужваща банка</w:t>
            </w:r>
          </w:p>
          <w:p w:rsidR="001B3BBD" w:rsidRPr="00BB15D2" w:rsidRDefault="001B3BBD" w:rsidP="005E2576">
            <w:pPr>
              <w:numPr>
                <w:ilvl w:val="0"/>
                <w:numId w:val="2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Град, клон, офис</w:t>
            </w:r>
          </w:p>
          <w:p w:rsidR="001B3BBD" w:rsidRPr="00BB15D2" w:rsidRDefault="001B3BBD" w:rsidP="005E2576">
            <w:pPr>
              <w:numPr>
                <w:ilvl w:val="0"/>
                <w:numId w:val="2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Титуляр на сметката</w:t>
            </w:r>
          </w:p>
          <w:p w:rsidR="001B3BBD" w:rsidRPr="00BB15D2" w:rsidRDefault="001B3BBD" w:rsidP="005E2576">
            <w:pPr>
              <w:numPr>
                <w:ilvl w:val="0"/>
                <w:numId w:val="2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Банкова сметка (IBAN)</w:t>
            </w:r>
          </w:p>
          <w:p w:rsidR="001B3BBD" w:rsidRPr="00BB15D2" w:rsidRDefault="001B3BBD" w:rsidP="005E2576">
            <w:pPr>
              <w:numPr>
                <w:ilvl w:val="0"/>
                <w:numId w:val="2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Банков код (BIC)</w:t>
            </w:r>
          </w:p>
        </w:tc>
        <w:tc>
          <w:tcPr>
            <w:tcW w:w="4860" w:type="dxa"/>
          </w:tcPr>
          <w:p w:rsidR="001B3BBD" w:rsidRPr="00BB15D2" w:rsidRDefault="001B3BBD" w:rsidP="005E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BD" w:rsidRPr="00BB15D2" w:rsidTr="00D50A0E">
        <w:trPr>
          <w:jc w:val="center"/>
        </w:trPr>
        <w:tc>
          <w:tcPr>
            <w:tcW w:w="5135" w:type="dxa"/>
          </w:tcPr>
          <w:p w:rsidR="001B3BBD" w:rsidRPr="00BB15D2" w:rsidRDefault="001B3BBD" w:rsidP="005E2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5D2">
              <w:rPr>
                <w:rFonts w:ascii="Times New Roman" w:hAnsi="Times New Roman"/>
                <w:b/>
                <w:sz w:val="24"/>
                <w:szCs w:val="24"/>
              </w:rPr>
              <w:t xml:space="preserve">Данни за подателя </w:t>
            </w:r>
            <w:r w:rsidRPr="00BB15D2">
              <w:rPr>
                <w:rFonts w:ascii="Times New Roman" w:hAnsi="Times New Roman"/>
                <w:sz w:val="24"/>
                <w:szCs w:val="24"/>
              </w:rPr>
              <w:t>/законния представител/ пълномощника</w:t>
            </w:r>
            <w:r w:rsidRPr="00BB15D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3BBD" w:rsidRPr="00BB15D2" w:rsidRDefault="001B3BBD" w:rsidP="005E2576">
            <w:pPr>
              <w:numPr>
                <w:ilvl w:val="0"/>
                <w:numId w:val="3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Трите имена</w:t>
            </w:r>
          </w:p>
          <w:p w:rsidR="001B3BBD" w:rsidRPr="00BB15D2" w:rsidRDefault="001B3BBD" w:rsidP="005E2576">
            <w:pPr>
              <w:numPr>
                <w:ilvl w:val="0"/>
                <w:numId w:val="3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Л.к. №, дата, изд. от, ЕГН</w:t>
            </w:r>
          </w:p>
          <w:p w:rsidR="001B3BBD" w:rsidRPr="00BB15D2" w:rsidRDefault="001B3BBD" w:rsidP="005E2576">
            <w:pPr>
              <w:numPr>
                <w:ilvl w:val="0"/>
                <w:numId w:val="3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  <w:p w:rsidR="001B3BBD" w:rsidRPr="00BB15D2" w:rsidRDefault="001B3BBD" w:rsidP="005E2576">
            <w:pPr>
              <w:numPr>
                <w:ilvl w:val="0"/>
                <w:numId w:val="3"/>
              </w:numPr>
              <w:tabs>
                <w:tab w:val="num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5D2">
              <w:rPr>
                <w:rFonts w:ascii="Times New Roman" w:hAnsi="Times New Roman"/>
                <w:sz w:val="24"/>
                <w:szCs w:val="24"/>
              </w:rPr>
              <w:t>Телефон / факс / e-mail:</w:t>
            </w:r>
          </w:p>
        </w:tc>
        <w:tc>
          <w:tcPr>
            <w:tcW w:w="4860" w:type="dxa"/>
          </w:tcPr>
          <w:p w:rsidR="001B3BBD" w:rsidRPr="00BB15D2" w:rsidRDefault="001B3BBD" w:rsidP="005E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BBD" w:rsidRPr="00BB15D2" w:rsidRDefault="001B3BBD" w:rsidP="005E2576">
      <w:pPr>
        <w:jc w:val="center"/>
        <w:rPr>
          <w:rFonts w:ascii="Times New Roman" w:hAnsi="Times New Roman"/>
          <w:sz w:val="24"/>
          <w:szCs w:val="24"/>
        </w:rPr>
      </w:pPr>
    </w:p>
    <w:sectPr w:rsidR="001B3BBD" w:rsidRPr="00BB15D2" w:rsidSect="0042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576"/>
    <w:rsid w:val="00064EFA"/>
    <w:rsid w:val="001B3BBD"/>
    <w:rsid w:val="00237FF1"/>
    <w:rsid w:val="00314312"/>
    <w:rsid w:val="004240A9"/>
    <w:rsid w:val="004C2CD8"/>
    <w:rsid w:val="005B7134"/>
    <w:rsid w:val="005E2576"/>
    <w:rsid w:val="0064596D"/>
    <w:rsid w:val="006C21F3"/>
    <w:rsid w:val="006F1B9B"/>
    <w:rsid w:val="00702CB5"/>
    <w:rsid w:val="007D4FCB"/>
    <w:rsid w:val="00846FB0"/>
    <w:rsid w:val="00961D5A"/>
    <w:rsid w:val="009833E9"/>
    <w:rsid w:val="00A30851"/>
    <w:rsid w:val="00A74D84"/>
    <w:rsid w:val="00B13278"/>
    <w:rsid w:val="00B21B4F"/>
    <w:rsid w:val="00B35AC0"/>
    <w:rsid w:val="00B63A83"/>
    <w:rsid w:val="00BB15D2"/>
    <w:rsid w:val="00BE526A"/>
    <w:rsid w:val="00C423EC"/>
    <w:rsid w:val="00C50055"/>
    <w:rsid w:val="00C668BB"/>
    <w:rsid w:val="00D50A0E"/>
    <w:rsid w:val="00DD409B"/>
    <w:rsid w:val="00DE12C4"/>
    <w:rsid w:val="00DF4473"/>
    <w:rsid w:val="00E47F6D"/>
    <w:rsid w:val="00FB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subject/>
  <dc:creator>DVV</dc:creator>
  <cp:keywords/>
  <dc:description/>
  <cp:lastModifiedBy>admin</cp:lastModifiedBy>
  <cp:revision>6</cp:revision>
  <cp:lastPrinted>2014-12-13T15:14:00Z</cp:lastPrinted>
  <dcterms:created xsi:type="dcterms:W3CDTF">2014-12-11T13:34:00Z</dcterms:created>
  <dcterms:modified xsi:type="dcterms:W3CDTF">2014-12-15T16:52:00Z</dcterms:modified>
</cp:coreProperties>
</file>