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6D" w:rsidRDefault="00E47F6D" w:rsidP="005E2576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:rsidR="00E47F6D" w:rsidRPr="00B21B4F" w:rsidRDefault="00E47F6D" w:rsidP="005E2576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4</w:t>
      </w:r>
    </w:p>
    <w:p w:rsidR="00E47F6D" w:rsidRPr="00BB15D2" w:rsidRDefault="00E47F6D" w:rsidP="005E2576">
      <w:pPr>
        <w:jc w:val="center"/>
        <w:rPr>
          <w:rFonts w:ascii="Times New Roman" w:hAnsi="Times New Roman"/>
          <w:sz w:val="24"/>
          <w:szCs w:val="24"/>
        </w:rPr>
      </w:pPr>
    </w:p>
    <w:p w:rsidR="00E47F6D" w:rsidRPr="00BB15D2" w:rsidRDefault="00E47F6D" w:rsidP="005E2576">
      <w:pPr>
        <w:jc w:val="center"/>
        <w:rPr>
          <w:rFonts w:ascii="Times New Roman" w:hAnsi="Times New Roman"/>
          <w:b/>
          <w:sz w:val="24"/>
          <w:szCs w:val="24"/>
        </w:rPr>
      </w:pPr>
      <w:r w:rsidRPr="00BB15D2">
        <w:rPr>
          <w:rFonts w:ascii="Times New Roman" w:hAnsi="Times New Roman"/>
          <w:b/>
          <w:sz w:val="24"/>
          <w:szCs w:val="24"/>
        </w:rPr>
        <w:t>Данни за участника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4858"/>
      </w:tblGrid>
      <w:tr w:rsidR="00E47F6D" w:rsidRPr="00BB15D2" w:rsidTr="00D50A0E">
        <w:trPr>
          <w:jc w:val="center"/>
        </w:trPr>
        <w:tc>
          <w:tcPr>
            <w:tcW w:w="9995" w:type="dxa"/>
            <w:gridSpan w:val="2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E47F6D" w:rsidRPr="00BB15D2" w:rsidTr="00D50A0E">
        <w:trPr>
          <w:jc w:val="center"/>
        </w:trPr>
        <w:tc>
          <w:tcPr>
            <w:tcW w:w="5135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Седалище и адрес на управление:</w:t>
            </w:r>
          </w:p>
          <w:p w:rsidR="00E47F6D" w:rsidRPr="00BB15D2" w:rsidRDefault="00E47F6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Страна, код, град, община</w:t>
            </w:r>
          </w:p>
          <w:p w:rsidR="00E47F6D" w:rsidRPr="00BB15D2" w:rsidRDefault="00E47F6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 xml:space="preserve">Квартал, ул., №, </w:t>
            </w:r>
          </w:p>
          <w:p w:rsidR="00E47F6D" w:rsidRPr="00BB15D2" w:rsidRDefault="00E47F6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</w:p>
          <w:p w:rsidR="00E47F6D" w:rsidRPr="00BB15D2" w:rsidRDefault="00E47F6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60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D" w:rsidRPr="00BB15D2" w:rsidTr="00D50A0E">
        <w:trPr>
          <w:jc w:val="center"/>
        </w:trPr>
        <w:tc>
          <w:tcPr>
            <w:tcW w:w="5135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D" w:rsidRPr="00BB15D2" w:rsidTr="00D50A0E">
        <w:trPr>
          <w:jc w:val="center"/>
        </w:trPr>
        <w:tc>
          <w:tcPr>
            <w:tcW w:w="5135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4860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D" w:rsidRPr="00BB15D2" w:rsidTr="00D50A0E">
        <w:trPr>
          <w:trHeight w:val="1587"/>
          <w:jc w:val="center"/>
        </w:trPr>
        <w:tc>
          <w:tcPr>
            <w:tcW w:w="5135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Банкови сметки</w:t>
            </w:r>
          </w:p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Обслужваща банка</w:t>
            </w:r>
          </w:p>
          <w:p w:rsidR="00E47F6D" w:rsidRPr="00BB15D2" w:rsidRDefault="00E47F6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Град, клон, офис</w:t>
            </w:r>
          </w:p>
          <w:p w:rsidR="00E47F6D" w:rsidRPr="00BB15D2" w:rsidRDefault="00E47F6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Титуляр на сметката</w:t>
            </w:r>
          </w:p>
          <w:p w:rsidR="00E47F6D" w:rsidRPr="00BB15D2" w:rsidRDefault="00E47F6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Банкова сметка (IBAN)</w:t>
            </w:r>
          </w:p>
          <w:p w:rsidR="00E47F6D" w:rsidRPr="00BB15D2" w:rsidRDefault="00E47F6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Банков код (BIC)</w:t>
            </w:r>
          </w:p>
        </w:tc>
        <w:tc>
          <w:tcPr>
            <w:tcW w:w="4860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6D" w:rsidRPr="00BB15D2" w:rsidTr="00D50A0E">
        <w:trPr>
          <w:jc w:val="center"/>
        </w:trPr>
        <w:tc>
          <w:tcPr>
            <w:tcW w:w="5135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 xml:space="preserve">Данни за подателя </w:t>
            </w:r>
            <w:r w:rsidRPr="00BB15D2">
              <w:rPr>
                <w:rFonts w:ascii="Times New Roman" w:hAnsi="Times New Roman"/>
                <w:sz w:val="24"/>
                <w:szCs w:val="24"/>
              </w:rPr>
              <w:t>/законния представител/ пълномощника</w:t>
            </w: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7F6D" w:rsidRPr="00BB15D2" w:rsidRDefault="00E47F6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Трите имена</w:t>
            </w:r>
          </w:p>
          <w:p w:rsidR="00E47F6D" w:rsidRPr="00BB15D2" w:rsidRDefault="00E47F6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Л.к. №, дата, изд. от, ЕГН</w:t>
            </w:r>
          </w:p>
          <w:p w:rsidR="00E47F6D" w:rsidRPr="00BB15D2" w:rsidRDefault="00E47F6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  <w:p w:rsidR="00E47F6D" w:rsidRPr="00BB15D2" w:rsidRDefault="00E47F6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Телефон / факс / e-mail:</w:t>
            </w:r>
          </w:p>
        </w:tc>
        <w:tc>
          <w:tcPr>
            <w:tcW w:w="4860" w:type="dxa"/>
          </w:tcPr>
          <w:p w:rsidR="00E47F6D" w:rsidRPr="00BB15D2" w:rsidRDefault="00E47F6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F6D" w:rsidRPr="00BB15D2" w:rsidRDefault="00E47F6D" w:rsidP="005E2576">
      <w:pPr>
        <w:jc w:val="center"/>
        <w:rPr>
          <w:rFonts w:ascii="Times New Roman" w:hAnsi="Times New Roman"/>
          <w:sz w:val="24"/>
          <w:szCs w:val="24"/>
        </w:rPr>
      </w:pPr>
    </w:p>
    <w:sectPr w:rsidR="00E47F6D" w:rsidRPr="00BB15D2" w:rsidSect="0042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576"/>
    <w:rsid w:val="00237FF1"/>
    <w:rsid w:val="004240A9"/>
    <w:rsid w:val="005B7134"/>
    <w:rsid w:val="005E2576"/>
    <w:rsid w:val="0064596D"/>
    <w:rsid w:val="006F1B9B"/>
    <w:rsid w:val="00702CB5"/>
    <w:rsid w:val="007D4FCB"/>
    <w:rsid w:val="009833E9"/>
    <w:rsid w:val="00A30851"/>
    <w:rsid w:val="00A74D84"/>
    <w:rsid w:val="00B13278"/>
    <w:rsid w:val="00B21B4F"/>
    <w:rsid w:val="00B63A83"/>
    <w:rsid w:val="00BB15D2"/>
    <w:rsid w:val="00C423EC"/>
    <w:rsid w:val="00C50055"/>
    <w:rsid w:val="00C668BB"/>
    <w:rsid w:val="00D50A0E"/>
    <w:rsid w:val="00DE12C4"/>
    <w:rsid w:val="00DF4473"/>
    <w:rsid w:val="00E4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DVV</dc:creator>
  <cp:keywords/>
  <dc:description/>
  <cp:lastModifiedBy>admin</cp:lastModifiedBy>
  <cp:revision>4</cp:revision>
  <dcterms:created xsi:type="dcterms:W3CDTF">2014-12-02T13:45:00Z</dcterms:created>
  <dcterms:modified xsi:type="dcterms:W3CDTF">2014-12-03T13:37:00Z</dcterms:modified>
</cp:coreProperties>
</file>