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0C" w:rsidRPr="008674A5" w:rsidRDefault="0043200C" w:rsidP="00C76B38">
      <w:pPr>
        <w:pStyle w:val="1"/>
        <w:pageBreakBefore/>
        <w:ind w:left="5664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8674A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10</w:t>
      </w:r>
      <w:r w:rsidRPr="008674A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</w:p>
    <w:p w:rsidR="0043200C" w:rsidRPr="008674A5" w:rsidRDefault="0043200C" w:rsidP="00C76B38">
      <w:pPr>
        <w:spacing w:before="120"/>
        <w:jc w:val="center"/>
        <w:rPr>
          <w:b/>
          <w:sz w:val="22"/>
          <w:szCs w:val="22"/>
        </w:rPr>
      </w:pPr>
      <w:r w:rsidRPr="008674A5">
        <w:rPr>
          <w:b/>
          <w:sz w:val="22"/>
          <w:szCs w:val="22"/>
        </w:rPr>
        <w:t>Д  Е</w:t>
      </w:r>
      <w:r w:rsidRPr="008674A5">
        <w:rPr>
          <w:sz w:val="22"/>
          <w:szCs w:val="22"/>
        </w:rPr>
        <w:t xml:space="preserve">  </w:t>
      </w:r>
      <w:r w:rsidRPr="008674A5">
        <w:rPr>
          <w:b/>
          <w:sz w:val="22"/>
          <w:szCs w:val="22"/>
        </w:rPr>
        <w:t>К Л А Р А Ц И Я</w:t>
      </w:r>
    </w:p>
    <w:p w:rsidR="0043200C" w:rsidRPr="008674A5" w:rsidRDefault="0043200C" w:rsidP="00C76B38">
      <w:pPr>
        <w:spacing w:before="120"/>
        <w:jc w:val="center"/>
        <w:rPr>
          <w:b/>
          <w:sz w:val="22"/>
          <w:szCs w:val="22"/>
        </w:rPr>
      </w:pPr>
      <w:r w:rsidRPr="008674A5">
        <w:rPr>
          <w:b/>
          <w:sz w:val="22"/>
          <w:szCs w:val="22"/>
        </w:rPr>
        <w:t>ЗА</w:t>
      </w:r>
    </w:p>
    <w:p w:rsidR="0043200C" w:rsidRPr="008674A5" w:rsidRDefault="0043200C" w:rsidP="00C76B38">
      <w:pPr>
        <w:spacing w:before="120"/>
        <w:jc w:val="center"/>
        <w:rPr>
          <w:b/>
          <w:sz w:val="22"/>
          <w:szCs w:val="22"/>
        </w:rPr>
      </w:pPr>
      <w:r w:rsidRPr="008674A5">
        <w:rPr>
          <w:b/>
          <w:sz w:val="22"/>
          <w:szCs w:val="22"/>
        </w:rPr>
        <w:t>ПРИЕМАНЕ КЛАУЗИТЕ НА ДОГОВОРА</w:t>
      </w:r>
    </w:p>
    <w:p w:rsidR="0043200C" w:rsidRPr="008674A5" w:rsidRDefault="0043200C" w:rsidP="00C76B38">
      <w:pPr>
        <w:rPr>
          <w:b/>
          <w:sz w:val="22"/>
          <w:szCs w:val="22"/>
        </w:rPr>
      </w:pPr>
    </w:p>
    <w:p w:rsidR="0043200C" w:rsidRPr="008674A5" w:rsidRDefault="0043200C" w:rsidP="00C76B38">
      <w:pPr>
        <w:spacing w:before="120" w:after="120" w:line="360" w:lineRule="auto"/>
        <w:ind w:firstLine="708"/>
        <w:jc w:val="both"/>
      </w:pPr>
      <w:r w:rsidRPr="008674A5">
        <w:t>Долуподписаният/-ната/  ..........................................................................................................</w:t>
      </w:r>
    </w:p>
    <w:p w:rsidR="0043200C" w:rsidRPr="00F429BC" w:rsidRDefault="0043200C" w:rsidP="00F429BC">
      <w:pPr>
        <w:jc w:val="both"/>
        <w:rPr>
          <w:bCs/>
          <w:lang w:eastAsia="en-US"/>
        </w:rPr>
      </w:pPr>
      <w:r w:rsidRPr="008674A5">
        <w:t>ЕГН...................., лична карта, № .........................изд. на.....................г. от.................................., в качеството ми на .................................................................... (</w:t>
      </w:r>
      <w:r w:rsidRPr="008674A5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8674A5">
        <w:t xml:space="preserve">.) на ..............................................................................., регистриран/о по фирмено дело №.................... по описа за..................г. на..................................съд и/или в Търговския регистър на Агенцията по вписвания с ЕИК …………….., със седалище  и адрес на управление............................................................................ – участник в </w:t>
      </w:r>
      <w:r>
        <w:t>публична покана по реда на глава осем „а” от ЗОП</w:t>
      </w:r>
      <w:r w:rsidRPr="008674A5">
        <w:t xml:space="preserve"> </w:t>
      </w:r>
      <w:r>
        <w:t>с предмет</w:t>
      </w:r>
      <w:r>
        <w:rPr>
          <w:lang w:val="en-US"/>
        </w:rPr>
        <w:t xml:space="preserve"> </w:t>
      </w:r>
      <w:r>
        <w:t>„</w:t>
      </w:r>
      <w:r w:rsidRPr="00F429BC">
        <w:t>Застраховане на имуществените и неимуществените интереси на Изпълнителна агенция “Автомобилна администрация”</w:t>
      </w:r>
      <w:r w:rsidRPr="00F429BC">
        <w:rPr>
          <w:bCs/>
          <w:lang w:eastAsia="en-US"/>
        </w:rPr>
        <w:t>.</w:t>
      </w:r>
    </w:p>
    <w:p w:rsidR="0043200C" w:rsidRPr="008674A5" w:rsidRDefault="0043200C" w:rsidP="00C76B38">
      <w:pPr>
        <w:jc w:val="center"/>
        <w:rPr>
          <w:b/>
        </w:rPr>
      </w:pPr>
    </w:p>
    <w:p w:rsidR="0043200C" w:rsidRPr="008674A5" w:rsidRDefault="0043200C" w:rsidP="00C76B38">
      <w:pPr>
        <w:jc w:val="center"/>
        <w:rPr>
          <w:b/>
        </w:rPr>
      </w:pPr>
      <w:r w:rsidRPr="008674A5">
        <w:rPr>
          <w:b/>
        </w:rPr>
        <w:t>ДЕКЛАРИРАМ, ЧЕ:</w:t>
      </w:r>
    </w:p>
    <w:p w:rsidR="0043200C" w:rsidRPr="008674A5" w:rsidRDefault="0043200C" w:rsidP="00C76B38">
      <w:pPr>
        <w:jc w:val="both"/>
      </w:pPr>
    </w:p>
    <w:p w:rsidR="0043200C" w:rsidRPr="008674A5" w:rsidRDefault="0043200C" w:rsidP="00C76B38">
      <w:pPr>
        <w:widowControl w:val="0"/>
        <w:autoSpaceDE w:val="0"/>
        <w:autoSpaceDN w:val="0"/>
        <w:adjustRightInd w:val="0"/>
        <w:ind w:right="-82" w:firstLine="540"/>
        <w:jc w:val="both"/>
      </w:pPr>
      <w:r w:rsidRPr="008674A5">
        <w:t>Приемам всички условия на проекта на договор за изпълнение на настоящата обществена поръчка.</w:t>
      </w:r>
    </w:p>
    <w:p w:rsidR="0043200C" w:rsidRPr="008674A5" w:rsidRDefault="0043200C" w:rsidP="00C76B38"/>
    <w:p w:rsidR="0043200C" w:rsidRPr="008674A5" w:rsidRDefault="0043200C" w:rsidP="00C76B38">
      <w:pPr>
        <w:jc w:val="both"/>
      </w:pPr>
      <w:r w:rsidRPr="008674A5">
        <w:t>Известна ми е отговорността по чл. 313 от Наказателния кодекс за посочване на неверни данни.</w:t>
      </w:r>
    </w:p>
    <w:p w:rsidR="0043200C" w:rsidRPr="008674A5" w:rsidRDefault="0043200C" w:rsidP="00C76B38">
      <w:pPr>
        <w:rPr>
          <w:b/>
        </w:rPr>
      </w:pPr>
    </w:p>
    <w:p w:rsidR="0043200C" w:rsidRPr="008674A5" w:rsidRDefault="0043200C" w:rsidP="00C76B38">
      <w:pPr>
        <w:rPr>
          <w:b/>
        </w:rPr>
      </w:pPr>
    </w:p>
    <w:p w:rsidR="0043200C" w:rsidRPr="008674A5" w:rsidRDefault="0043200C" w:rsidP="00C76B38">
      <w:pPr>
        <w:rPr>
          <w:b/>
        </w:rPr>
      </w:pPr>
      <w:r w:rsidRPr="008674A5">
        <w:rPr>
          <w:b/>
        </w:rPr>
        <w:t>Дата. ..............................</w:t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  <w:t xml:space="preserve">        Декларатор: ..........................................</w:t>
      </w:r>
    </w:p>
    <w:p w:rsidR="0043200C" w:rsidRPr="008674A5" w:rsidRDefault="0043200C" w:rsidP="00C76B38">
      <w:pPr>
        <w:rPr>
          <w:b/>
        </w:rPr>
      </w:pP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  <w:t xml:space="preserve">      /подпис и печат/</w:t>
      </w:r>
    </w:p>
    <w:p w:rsidR="0043200C" w:rsidRDefault="0043200C">
      <w:bookmarkStart w:id="0" w:name="_GoBack"/>
      <w:bookmarkEnd w:id="0"/>
    </w:p>
    <w:sectPr w:rsidR="0043200C" w:rsidSect="0011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B38"/>
    <w:rsid w:val="0000460B"/>
    <w:rsid w:val="00116923"/>
    <w:rsid w:val="00167B24"/>
    <w:rsid w:val="001F4056"/>
    <w:rsid w:val="00364F12"/>
    <w:rsid w:val="00372BD2"/>
    <w:rsid w:val="0043200C"/>
    <w:rsid w:val="005B7134"/>
    <w:rsid w:val="00690637"/>
    <w:rsid w:val="006D10B8"/>
    <w:rsid w:val="006F1B9B"/>
    <w:rsid w:val="007D4FCB"/>
    <w:rsid w:val="008674A5"/>
    <w:rsid w:val="009D17E7"/>
    <w:rsid w:val="00A2668F"/>
    <w:rsid w:val="00A469E4"/>
    <w:rsid w:val="00B63A83"/>
    <w:rsid w:val="00C423EC"/>
    <w:rsid w:val="00C668BB"/>
    <w:rsid w:val="00C76862"/>
    <w:rsid w:val="00C76B38"/>
    <w:rsid w:val="00F429BC"/>
    <w:rsid w:val="00FC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разредка1"/>
    <w:uiPriority w:val="99"/>
    <w:rsid w:val="00C76B3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234</Words>
  <Characters>1339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                                                                                            </dc:title>
  <dc:subject/>
  <dc:creator>DVV</dc:creator>
  <cp:keywords/>
  <dc:description/>
  <cp:lastModifiedBy>admin</cp:lastModifiedBy>
  <cp:revision>4</cp:revision>
  <dcterms:created xsi:type="dcterms:W3CDTF">2014-12-02T13:47:00Z</dcterms:created>
  <dcterms:modified xsi:type="dcterms:W3CDTF">2014-12-03T13:40:00Z</dcterms:modified>
</cp:coreProperties>
</file>